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84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1938"/>
        <w:gridCol w:w="2017"/>
        <w:gridCol w:w="25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Model</w:t>
            </w:r>
          </w:p>
        </w:tc>
        <w:tc>
          <w:tcPr>
            <w:tcW w:w="19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BF4M2012</w:t>
            </w:r>
          </w:p>
        </w:tc>
        <w:tc>
          <w:tcPr>
            <w:tcW w:w="2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BF4M2012</w:t>
            </w:r>
          </w:p>
        </w:tc>
        <w:tc>
          <w:tcPr>
            <w:tcW w:w="25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BF4M2012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 cylinders in line, water cooled, direct injection, turbocharged, after cooled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bore * stroke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 * 126mm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displacement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4.04L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compression ratio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19:1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rated power</w:t>
            </w:r>
          </w:p>
        </w:tc>
        <w:tc>
          <w:tcPr>
            <w:tcW w:w="19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kw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/74kw 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2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00rpm</w:t>
            </w:r>
          </w:p>
        </w:tc>
        <w:tc>
          <w:tcPr>
            <w:tcW w:w="2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103kw 2500rpm</w:t>
            </w:r>
          </w:p>
        </w:tc>
        <w:tc>
          <w:tcPr>
            <w:tcW w:w="25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118kw 2500rpm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max torque</w:t>
            </w:r>
          </w:p>
        </w:tc>
        <w:tc>
          <w:tcPr>
            <w:tcW w:w="19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410N.m 1500rpm</w:t>
            </w:r>
          </w:p>
        </w:tc>
        <w:tc>
          <w:tcPr>
            <w:tcW w:w="20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530N.m 1500rpm</w:t>
            </w:r>
          </w:p>
        </w:tc>
        <w:tc>
          <w:tcPr>
            <w:tcW w:w="25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590N.m 1500rpm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idle speed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Euro II: 800±50 rpm   Euro III: 700±50 rpm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emission level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Euro II, Euro III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Noise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>94 dB(A) [GB1859]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net dry weight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450kg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9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overall dimension</w:t>
            </w:r>
          </w:p>
        </w:tc>
        <w:tc>
          <w:tcPr>
            <w:tcW w:w="64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800*601*832 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94458"/>
    <w:rsid w:val="14EB13A3"/>
    <w:rsid w:val="26561CFD"/>
    <w:rsid w:val="3D294458"/>
    <w:rsid w:val="6D535020"/>
    <w:rsid w:val="755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2018-05-14T02:04:00Z</dcterms:created>
  <dc:creator>飘渺</dc:creator>
  <cp:lastModifiedBy>飘渺</cp:lastModifiedBy>
  <dcterms:modified xsi:type="dcterms:W3CDTF">2018-05-14T03:53:27Z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